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7676C" w14:textId="77777777" w:rsidR="00FF2BEB" w:rsidRDefault="00FF2BEB" w:rsidP="00FF2BEB">
      <w:pPr>
        <w:pStyle w:val="Title"/>
        <w:jc w:val="both"/>
        <w:rPr>
          <w:rFonts w:ascii="Times New Roman" w:hAnsi="Times New Roman" w:cs="Times New Roman"/>
          <w:szCs w:val="24"/>
          <w:lang w:val="is-IS"/>
        </w:rPr>
      </w:pPr>
    </w:p>
    <w:p w14:paraId="50901C0D" w14:textId="05C2B99D" w:rsidR="00FF2BEB" w:rsidRPr="00FF2BEB" w:rsidRDefault="00052FD9" w:rsidP="00CC2CFB">
      <w:pPr>
        <w:pStyle w:val="Title"/>
        <w:ind w:left="2880" w:firstLine="720"/>
        <w:jc w:val="both"/>
        <w:rPr>
          <w:rFonts w:ascii="Times New Roman" w:hAnsi="Times New Roman" w:cs="Times New Roman"/>
          <w:sz w:val="40"/>
          <w:szCs w:val="40"/>
          <w:lang w:val="is-IS"/>
        </w:rPr>
      </w:pPr>
      <w:r w:rsidRPr="00FF2BEB">
        <w:rPr>
          <w:rFonts w:ascii="Times New Roman" w:hAnsi="Times New Roman" w:cs="Times New Roman"/>
          <w:sz w:val="40"/>
          <w:szCs w:val="40"/>
          <w:lang w:val="is-IS"/>
        </w:rPr>
        <w:t xml:space="preserve">UMBOÐ </w:t>
      </w:r>
    </w:p>
    <w:p w14:paraId="7CF1C56A" w14:textId="77777777" w:rsidR="00FF2BEB" w:rsidRDefault="00FF2BEB" w:rsidP="00FF2BEB">
      <w:pPr>
        <w:pStyle w:val="Title"/>
        <w:jc w:val="both"/>
        <w:rPr>
          <w:rFonts w:ascii="Times New Roman" w:hAnsi="Times New Roman" w:cs="Times New Roman"/>
          <w:szCs w:val="24"/>
          <w:lang w:val="is-IS"/>
        </w:rPr>
      </w:pPr>
    </w:p>
    <w:p w14:paraId="508B2978" w14:textId="77777777" w:rsidR="00FF2BEB" w:rsidRDefault="00FF2BEB" w:rsidP="00FF2BEB">
      <w:pPr>
        <w:pStyle w:val="Title"/>
        <w:jc w:val="both"/>
        <w:rPr>
          <w:rFonts w:ascii="Times New Roman" w:hAnsi="Times New Roman" w:cs="Times New Roman"/>
          <w:szCs w:val="24"/>
          <w:lang w:val="is-IS"/>
        </w:rPr>
      </w:pPr>
    </w:p>
    <w:p w14:paraId="0636EAF6" w14:textId="622F6D90" w:rsidR="003208D2" w:rsidRPr="00FF2BEB" w:rsidRDefault="00052FD9" w:rsidP="00FF2BEB">
      <w:pPr>
        <w:pStyle w:val="Title"/>
        <w:ind w:left="1440" w:firstLine="720"/>
        <w:jc w:val="both"/>
        <w:rPr>
          <w:rFonts w:ascii="Times New Roman" w:hAnsi="Times New Roman" w:cs="Times New Roman"/>
          <w:sz w:val="28"/>
          <w:szCs w:val="28"/>
          <w:lang w:val="is-IS"/>
        </w:rPr>
      </w:pPr>
      <w:r w:rsidRPr="00FF2BEB">
        <w:rPr>
          <w:rFonts w:ascii="Times New Roman" w:hAnsi="Times New Roman" w:cs="Times New Roman"/>
          <w:sz w:val="28"/>
          <w:szCs w:val="28"/>
          <w:lang w:val="is-IS"/>
        </w:rPr>
        <w:t>VEGNA</w:t>
      </w:r>
      <w:r w:rsidR="00FF2BEB" w:rsidRPr="00FF2BEB">
        <w:rPr>
          <w:rFonts w:ascii="Times New Roman" w:hAnsi="Times New Roman" w:cs="Times New Roman"/>
          <w:sz w:val="28"/>
          <w:szCs w:val="28"/>
          <w:lang w:val="is-IS"/>
        </w:rPr>
        <w:t xml:space="preserve"> aðal</w:t>
      </w:r>
      <w:r w:rsidR="003208D2" w:rsidRPr="00FF2BEB">
        <w:rPr>
          <w:rFonts w:ascii="Times New Roman" w:hAnsi="Times New Roman" w:cs="Times New Roman"/>
          <w:sz w:val="28"/>
          <w:szCs w:val="28"/>
          <w:lang w:val="is-IS"/>
        </w:rPr>
        <w:t xml:space="preserve">FUNDAR </w:t>
      </w:r>
      <w:r w:rsidR="00FF2BEB" w:rsidRPr="00FF2BEB">
        <w:rPr>
          <w:rFonts w:ascii="Times New Roman" w:hAnsi="Times New Roman" w:cs="Times New Roman"/>
          <w:sz w:val="28"/>
          <w:szCs w:val="28"/>
          <w:lang w:val="is-IS"/>
        </w:rPr>
        <w:t>búmanna hsf.</w:t>
      </w:r>
    </w:p>
    <w:p w14:paraId="03E089DB" w14:textId="00A07457" w:rsidR="003208D2" w:rsidRPr="0057187D" w:rsidRDefault="00FF2BEB" w:rsidP="00FF2BEB">
      <w:pPr>
        <w:pStyle w:val="Title"/>
        <w:jc w:val="both"/>
        <w:rPr>
          <w:rFonts w:ascii="Times New Roman" w:hAnsi="Times New Roman" w:cs="Times New Roman"/>
          <w:szCs w:val="24"/>
          <w:lang w:val="is-IS"/>
        </w:rPr>
      </w:pPr>
      <w:r>
        <w:rPr>
          <w:rFonts w:ascii="Times New Roman" w:hAnsi="Times New Roman" w:cs="Times New Roman"/>
          <w:szCs w:val="24"/>
          <w:lang w:val="is-IS"/>
        </w:rPr>
        <w:tab/>
      </w:r>
      <w:r>
        <w:rPr>
          <w:rFonts w:ascii="Times New Roman" w:hAnsi="Times New Roman" w:cs="Times New Roman"/>
          <w:szCs w:val="24"/>
          <w:lang w:val="is-IS"/>
        </w:rPr>
        <w:tab/>
      </w:r>
      <w:r>
        <w:rPr>
          <w:rFonts w:ascii="Times New Roman" w:hAnsi="Times New Roman" w:cs="Times New Roman"/>
          <w:szCs w:val="24"/>
          <w:lang w:val="is-IS"/>
        </w:rPr>
        <w:tab/>
      </w:r>
    </w:p>
    <w:p w14:paraId="581549A9" w14:textId="77777777" w:rsidR="006F14CC" w:rsidRPr="0057187D" w:rsidRDefault="006F14CC" w:rsidP="006F14CC">
      <w:pPr>
        <w:pStyle w:val="Title"/>
        <w:rPr>
          <w:rFonts w:ascii="Times New Roman" w:hAnsi="Times New Roman" w:cs="Times New Roman"/>
          <w:szCs w:val="24"/>
          <w:lang w:val="is-IS"/>
        </w:rPr>
      </w:pPr>
    </w:p>
    <w:p w14:paraId="26886EEF" w14:textId="77777777" w:rsidR="009518DA" w:rsidRDefault="006F14CC" w:rsidP="006F14CC">
      <w:pPr>
        <w:rPr>
          <w:rFonts w:ascii="Times New Roman" w:hAnsi="Times New Roman"/>
          <w:sz w:val="24"/>
          <w:szCs w:val="24"/>
          <w:lang w:val="is-IS"/>
        </w:rPr>
      </w:pPr>
      <w:r w:rsidRPr="0057187D">
        <w:rPr>
          <w:rFonts w:ascii="Times New Roman" w:hAnsi="Times New Roman"/>
          <w:sz w:val="24"/>
          <w:szCs w:val="24"/>
          <w:lang w:val="is-IS"/>
        </w:rPr>
        <w:t>Ég undirrituð/aður</w:t>
      </w:r>
      <w:r w:rsidR="009518DA">
        <w:rPr>
          <w:rFonts w:ascii="Times New Roman" w:hAnsi="Times New Roman"/>
          <w:sz w:val="24"/>
          <w:szCs w:val="24"/>
          <w:lang w:val="is-IS"/>
        </w:rPr>
        <w:t>:</w:t>
      </w:r>
    </w:p>
    <w:p w14:paraId="62E1018E" w14:textId="75F3F90D" w:rsidR="009518DA" w:rsidRDefault="009518DA" w:rsidP="006F14CC">
      <w:pPr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 xml:space="preserve">Nafn_______________________________________________kt._____________________ </w:t>
      </w:r>
    </w:p>
    <w:p w14:paraId="62BF4706" w14:textId="6F4AA190" w:rsidR="009518DA" w:rsidRDefault="009518DA" w:rsidP="006F14CC">
      <w:pPr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Heimilisfang________________________________________________________________</w:t>
      </w:r>
    </w:p>
    <w:p w14:paraId="6EF568BE" w14:textId="3168AEC6" w:rsidR="009518DA" w:rsidRDefault="00FF2BEB" w:rsidP="006F14CC">
      <w:pPr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félags</w:t>
      </w:r>
      <w:r w:rsidR="00710CB9">
        <w:rPr>
          <w:rFonts w:ascii="Times New Roman" w:hAnsi="Times New Roman"/>
          <w:sz w:val="24"/>
          <w:szCs w:val="24"/>
          <w:lang w:val="is-IS"/>
        </w:rPr>
        <w:t>maður</w:t>
      </w:r>
      <w:r>
        <w:rPr>
          <w:rFonts w:ascii="Times New Roman" w:hAnsi="Times New Roman"/>
          <w:sz w:val="24"/>
          <w:szCs w:val="24"/>
          <w:lang w:val="is-IS"/>
        </w:rPr>
        <w:t xml:space="preserve"> í húsnæðiss</w:t>
      </w:r>
      <w:r w:rsidR="009518DA">
        <w:rPr>
          <w:rFonts w:ascii="Times New Roman" w:hAnsi="Times New Roman"/>
          <w:sz w:val="24"/>
          <w:szCs w:val="24"/>
          <w:lang w:val="is-IS"/>
        </w:rPr>
        <w:t>am</w:t>
      </w:r>
      <w:r>
        <w:rPr>
          <w:rFonts w:ascii="Times New Roman" w:hAnsi="Times New Roman"/>
          <w:sz w:val="24"/>
          <w:szCs w:val="24"/>
          <w:lang w:val="is-IS"/>
        </w:rPr>
        <w:t>vinnufélaginu Búmönnum hsf., kt. 660499-2299, Lágmúla 7, Reykjavík</w:t>
      </w:r>
      <w:r w:rsidR="003208D2" w:rsidRPr="0057187D">
        <w:rPr>
          <w:rFonts w:ascii="Times New Roman" w:hAnsi="Times New Roman"/>
          <w:sz w:val="24"/>
          <w:szCs w:val="24"/>
          <w:lang w:val="is-IS"/>
        </w:rPr>
        <w:t xml:space="preserve">, </w:t>
      </w:r>
      <w:r w:rsidR="006F14CC" w:rsidRPr="0057187D">
        <w:rPr>
          <w:rFonts w:ascii="Times New Roman" w:hAnsi="Times New Roman"/>
          <w:sz w:val="24"/>
          <w:szCs w:val="24"/>
          <w:lang w:val="is-IS"/>
        </w:rPr>
        <w:t>veiti hér með</w:t>
      </w:r>
      <w:r w:rsidR="009518DA">
        <w:rPr>
          <w:rFonts w:ascii="Times New Roman" w:hAnsi="Times New Roman"/>
          <w:sz w:val="24"/>
          <w:szCs w:val="24"/>
          <w:lang w:val="is-IS"/>
        </w:rPr>
        <w:t>:</w:t>
      </w:r>
    </w:p>
    <w:p w14:paraId="2BAF281E" w14:textId="0BA5E2A1" w:rsidR="009518DA" w:rsidRDefault="009518DA" w:rsidP="006F14CC">
      <w:pPr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Nafn_______________________________________________kt._____________________</w:t>
      </w:r>
    </w:p>
    <w:p w14:paraId="17088983" w14:textId="6CA4DC57" w:rsidR="009518DA" w:rsidRDefault="009518DA" w:rsidP="006F14CC">
      <w:pPr>
        <w:rPr>
          <w:rFonts w:ascii="Times New Roman" w:hAnsi="Times New Roman"/>
          <w:sz w:val="24"/>
          <w:szCs w:val="24"/>
          <w:lang w:val="is-IS"/>
        </w:rPr>
      </w:pPr>
      <w:r>
        <w:rPr>
          <w:rFonts w:ascii="Times New Roman" w:hAnsi="Times New Roman"/>
          <w:sz w:val="24"/>
          <w:szCs w:val="24"/>
          <w:lang w:val="is-IS"/>
        </w:rPr>
        <w:t>Heimilisfang________________________________________________________________</w:t>
      </w:r>
    </w:p>
    <w:p w14:paraId="788B417C" w14:textId="4DBECC44" w:rsidR="006F14CC" w:rsidRPr="0057187D" w:rsidRDefault="006F14CC" w:rsidP="006F14CC">
      <w:pPr>
        <w:rPr>
          <w:rFonts w:ascii="Times New Roman" w:hAnsi="Times New Roman"/>
          <w:sz w:val="24"/>
          <w:szCs w:val="24"/>
          <w:lang w:val="is-IS"/>
        </w:rPr>
      </w:pPr>
      <w:r w:rsidRPr="0057187D">
        <w:rPr>
          <w:rFonts w:ascii="Times New Roman" w:hAnsi="Times New Roman"/>
          <w:sz w:val="24"/>
          <w:szCs w:val="24"/>
          <w:lang w:val="is-IS"/>
        </w:rPr>
        <w:t xml:space="preserve">fullt og ótakmarkað umboð til að mæta fyrir mína hönd á </w:t>
      </w:r>
      <w:r w:rsidR="00FF2BEB">
        <w:rPr>
          <w:rFonts w:ascii="Times New Roman" w:hAnsi="Times New Roman"/>
          <w:sz w:val="24"/>
          <w:szCs w:val="24"/>
          <w:lang w:val="is-IS"/>
        </w:rPr>
        <w:t>aðalfund Búmanna hsf. sem haldinn þann 5. október 2020 á Grand Hótel við Sigtún í Reykjavík</w:t>
      </w:r>
      <w:r w:rsidRPr="0057187D">
        <w:rPr>
          <w:rFonts w:ascii="Times New Roman" w:hAnsi="Times New Roman"/>
          <w:sz w:val="24"/>
          <w:szCs w:val="24"/>
          <w:lang w:val="is-IS"/>
        </w:rPr>
        <w:t xml:space="preserve"> og fara þar með atkvæðisrétt minn. </w:t>
      </w:r>
    </w:p>
    <w:p w14:paraId="115C24C4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 xml:space="preserve">Umboð þetta fellur niður að fundi loknum. </w:t>
      </w:r>
    </w:p>
    <w:p w14:paraId="16FB2A47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3C91ACAD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2705F6BC" w14:textId="6140B2C7" w:rsidR="003208D2" w:rsidRDefault="003208D2" w:rsidP="009518DA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0A17687E" w14:textId="2F8BF576" w:rsidR="009518DA" w:rsidRPr="0057187D" w:rsidRDefault="009518DA" w:rsidP="009518DA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>
        <w:rPr>
          <w:rFonts w:ascii="Times New Roman" w:eastAsia="Times New Roman" w:hAnsi="Times New Roman"/>
          <w:sz w:val="24"/>
          <w:szCs w:val="24"/>
          <w:lang w:val="is-IS" w:eastAsia="en-US"/>
        </w:rPr>
        <w:t>Staður og dagsetning:_________________________________________________________</w:t>
      </w:r>
    </w:p>
    <w:p w14:paraId="2AD74677" w14:textId="77777777" w:rsidR="003208D2" w:rsidRPr="0057187D" w:rsidRDefault="003208D2" w:rsidP="003208D2">
      <w:pPr>
        <w:spacing w:after="0"/>
        <w:ind w:right="-58"/>
        <w:jc w:val="center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1FB7179A" w14:textId="77777777" w:rsidR="003208D2" w:rsidRPr="0057187D" w:rsidRDefault="003208D2" w:rsidP="003208D2">
      <w:pPr>
        <w:spacing w:after="0"/>
        <w:ind w:right="-58"/>
        <w:jc w:val="center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6F4B0C69" w14:textId="77777777" w:rsidR="009518DA" w:rsidRDefault="009518DA" w:rsidP="003208D2">
      <w:pPr>
        <w:spacing w:after="0"/>
        <w:ind w:right="-58"/>
        <w:jc w:val="center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4E1136A7" w14:textId="6D8DBFAE" w:rsidR="003208D2" w:rsidRPr="0057187D" w:rsidRDefault="003208D2" w:rsidP="003208D2">
      <w:pPr>
        <w:spacing w:after="0"/>
        <w:ind w:right="-58"/>
        <w:jc w:val="center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__________________________</w:t>
      </w:r>
      <w:r w:rsidR="009518DA">
        <w:rPr>
          <w:rFonts w:ascii="Times New Roman" w:eastAsia="Times New Roman" w:hAnsi="Times New Roman"/>
          <w:sz w:val="24"/>
          <w:szCs w:val="24"/>
          <w:lang w:val="is-IS" w:eastAsia="en-US"/>
        </w:rPr>
        <w:t>__________</w:t>
      </w:r>
    </w:p>
    <w:p w14:paraId="056A77FE" w14:textId="77777777" w:rsidR="003208D2" w:rsidRPr="0057187D" w:rsidRDefault="003208D2" w:rsidP="003208D2">
      <w:pPr>
        <w:spacing w:after="0"/>
        <w:ind w:right="-58"/>
        <w:jc w:val="center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6089FE26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28E7DE75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624E027F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3962E7E9" w14:textId="77777777" w:rsidR="0057187D" w:rsidRDefault="0057187D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>
        <w:rPr>
          <w:rFonts w:ascii="Times New Roman" w:eastAsia="Times New Roman" w:hAnsi="Times New Roman"/>
          <w:sz w:val="24"/>
          <w:szCs w:val="24"/>
          <w:lang w:val="is-IS" w:eastAsia="en-US"/>
        </w:rPr>
        <w:t xml:space="preserve">Vottar að réttri dagsetningu, </w:t>
      </w:r>
      <w:r w:rsidR="003208D2"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undirskrift</w:t>
      </w:r>
    </w:p>
    <w:p w14:paraId="2267AB84" w14:textId="77777777" w:rsidR="003208D2" w:rsidRPr="0057187D" w:rsidRDefault="0057187D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>
        <w:rPr>
          <w:rFonts w:ascii="Times New Roman" w:eastAsia="Times New Roman" w:hAnsi="Times New Roman"/>
          <w:sz w:val="24"/>
          <w:szCs w:val="24"/>
          <w:lang w:val="is-IS" w:eastAsia="en-US"/>
        </w:rPr>
        <w:t>og fjárræði</w:t>
      </w:r>
      <w:r w:rsidR="003208D2"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:</w:t>
      </w:r>
    </w:p>
    <w:p w14:paraId="7E2BA092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6ABBF507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47B3EE46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______________________________</w:t>
      </w:r>
    </w:p>
    <w:p w14:paraId="5CC8E060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Nafn</w:t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  <w:t>Kennitala</w:t>
      </w:r>
    </w:p>
    <w:p w14:paraId="2154A0C3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</w:p>
    <w:p w14:paraId="46A8232B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______________________________</w:t>
      </w:r>
    </w:p>
    <w:p w14:paraId="3B5A09A7" w14:textId="77777777" w:rsidR="003208D2" w:rsidRPr="0057187D" w:rsidRDefault="003208D2" w:rsidP="003208D2">
      <w:pPr>
        <w:spacing w:after="0"/>
        <w:rPr>
          <w:rFonts w:ascii="Times New Roman" w:eastAsia="Times New Roman" w:hAnsi="Times New Roman"/>
          <w:sz w:val="24"/>
          <w:szCs w:val="24"/>
          <w:lang w:val="is-IS" w:eastAsia="en-US"/>
        </w:rPr>
      </w:pP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>Nafn</w:t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</w:r>
      <w:r w:rsidRPr="0057187D">
        <w:rPr>
          <w:rFonts w:ascii="Times New Roman" w:eastAsia="Times New Roman" w:hAnsi="Times New Roman"/>
          <w:sz w:val="24"/>
          <w:szCs w:val="24"/>
          <w:lang w:val="is-IS" w:eastAsia="en-US"/>
        </w:rPr>
        <w:tab/>
        <w:t>Kennitala</w:t>
      </w:r>
    </w:p>
    <w:p w14:paraId="08312E21" w14:textId="77777777" w:rsidR="006F14CC" w:rsidRPr="00385D9F" w:rsidRDefault="006F14CC" w:rsidP="006F14CC">
      <w:pPr>
        <w:rPr>
          <w:rFonts w:ascii="Times New Roman" w:hAnsi="Times New Roman"/>
          <w:sz w:val="24"/>
          <w:szCs w:val="24"/>
          <w:lang w:val="da-DK"/>
        </w:rPr>
      </w:pPr>
    </w:p>
    <w:p w14:paraId="61C34F06" w14:textId="77777777" w:rsidR="006A6A98" w:rsidRPr="00385D9F" w:rsidRDefault="006A6A98" w:rsidP="00B4700B">
      <w:pPr>
        <w:rPr>
          <w:rFonts w:ascii="Times New Roman" w:hAnsi="Times New Roman"/>
          <w:sz w:val="24"/>
          <w:szCs w:val="24"/>
          <w:lang w:val="da-DK"/>
        </w:rPr>
      </w:pPr>
    </w:p>
    <w:sectPr w:rsidR="006A6A98" w:rsidRPr="00385D9F" w:rsidSect="006162DC">
      <w:headerReference w:type="default" r:id="rId6"/>
      <w:footerReference w:type="default" r:id="rId7"/>
      <w:pgSz w:w="11900" w:h="16840"/>
      <w:pgMar w:top="1529" w:right="1440" w:bottom="1440" w:left="1440" w:header="90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A2B7C" w14:textId="77777777" w:rsidR="0082709D" w:rsidRDefault="0082709D">
      <w:r>
        <w:separator/>
      </w:r>
    </w:p>
  </w:endnote>
  <w:endnote w:type="continuationSeparator" w:id="0">
    <w:p w14:paraId="7E94CD36" w14:textId="77777777" w:rsidR="0082709D" w:rsidRDefault="008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3D64A" w14:textId="77777777" w:rsidR="000A48D1" w:rsidRPr="000A48D1" w:rsidRDefault="000A48D1" w:rsidP="000A48D1">
    <w:pPr>
      <w:pStyle w:val="Footer"/>
      <w:tabs>
        <w:tab w:val="clear" w:pos="4320"/>
        <w:tab w:val="clear" w:pos="8640"/>
      </w:tabs>
      <w:jc w:val="right"/>
      <w:rPr>
        <w:rFonts w:asciiTheme="minorHAnsi" w:hAnsiTheme="minorHAnsi"/>
        <w:color w:val="A6A6A6" w:themeColor="background1" w:themeShade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07232" w14:textId="77777777" w:rsidR="0082709D" w:rsidRDefault="0082709D">
      <w:r>
        <w:separator/>
      </w:r>
    </w:p>
  </w:footnote>
  <w:footnote w:type="continuationSeparator" w:id="0">
    <w:p w14:paraId="5F5530A1" w14:textId="77777777" w:rsidR="0082709D" w:rsidRDefault="0082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CE9B" w14:textId="77777777" w:rsidR="000A48D1" w:rsidRDefault="000A48D1" w:rsidP="003208D2">
    <w:pPr>
      <w:pStyle w:val="Header"/>
      <w:tabs>
        <w:tab w:val="clear" w:pos="4320"/>
        <w:tab w:val="clear" w:pos="8640"/>
      </w:tabs>
      <w:ind w:right="4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4CC"/>
    <w:rsid w:val="00012F23"/>
    <w:rsid w:val="0002548C"/>
    <w:rsid w:val="00052FD9"/>
    <w:rsid w:val="000A48D1"/>
    <w:rsid w:val="000C3F75"/>
    <w:rsid w:val="000D757B"/>
    <w:rsid w:val="00147B00"/>
    <w:rsid w:val="001B6BD8"/>
    <w:rsid w:val="00234F71"/>
    <w:rsid w:val="003208D2"/>
    <w:rsid w:val="003840CC"/>
    <w:rsid w:val="00385D9F"/>
    <w:rsid w:val="003924CC"/>
    <w:rsid w:val="003C7B7A"/>
    <w:rsid w:val="003E1B96"/>
    <w:rsid w:val="0041212A"/>
    <w:rsid w:val="00451104"/>
    <w:rsid w:val="00454B09"/>
    <w:rsid w:val="00472AC2"/>
    <w:rsid w:val="00483804"/>
    <w:rsid w:val="004B4F5B"/>
    <w:rsid w:val="004D08FF"/>
    <w:rsid w:val="0050451F"/>
    <w:rsid w:val="0057187D"/>
    <w:rsid w:val="005900B8"/>
    <w:rsid w:val="00614B7B"/>
    <w:rsid w:val="006162DC"/>
    <w:rsid w:val="006A6A98"/>
    <w:rsid w:val="006F14CC"/>
    <w:rsid w:val="00710CB9"/>
    <w:rsid w:val="007B5DD5"/>
    <w:rsid w:val="007C55EB"/>
    <w:rsid w:val="0082709D"/>
    <w:rsid w:val="00845AD4"/>
    <w:rsid w:val="00864B62"/>
    <w:rsid w:val="008B15CA"/>
    <w:rsid w:val="009518DA"/>
    <w:rsid w:val="00984EAC"/>
    <w:rsid w:val="009D2341"/>
    <w:rsid w:val="00A20067"/>
    <w:rsid w:val="00A55B3F"/>
    <w:rsid w:val="00A7592B"/>
    <w:rsid w:val="00B469FE"/>
    <w:rsid w:val="00B4700B"/>
    <w:rsid w:val="00B5436B"/>
    <w:rsid w:val="00BC20AE"/>
    <w:rsid w:val="00C279EB"/>
    <w:rsid w:val="00C4183B"/>
    <w:rsid w:val="00CC2CFB"/>
    <w:rsid w:val="00D42605"/>
    <w:rsid w:val="00D66F3B"/>
    <w:rsid w:val="00DC44E7"/>
    <w:rsid w:val="00DD1C73"/>
    <w:rsid w:val="00E42C94"/>
    <w:rsid w:val="00FF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CB4A85A"/>
  <w15:docId w15:val="{C9F25B8E-98CC-4C23-A3C9-CEF192F4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14CC"/>
    <w:pPr>
      <w:spacing w:after="200"/>
      <w:jc w:val="both"/>
    </w:pPr>
    <w:rPr>
      <w:rFonts w:ascii="Verdana" w:eastAsia="Calibri" w:hAnsi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7B87"/>
    <w:pPr>
      <w:spacing w:after="0"/>
      <w:jc w:val="left"/>
    </w:pPr>
    <w:rPr>
      <w:rFonts w:ascii="Lucida Grande" w:eastAsia="Times New Roman" w:hAnsi="Lucida Grande"/>
      <w:sz w:val="18"/>
      <w:szCs w:val="18"/>
      <w:lang w:val="pl-PL" w:eastAsia="en-US"/>
    </w:rPr>
  </w:style>
  <w:style w:type="paragraph" w:styleId="Header">
    <w:name w:val="header"/>
    <w:basedOn w:val="Normal"/>
    <w:rsid w:val="00DA16E2"/>
    <w:pPr>
      <w:tabs>
        <w:tab w:val="center" w:pos="4320"/>
        <w:tab w:val="right" w:pos="8640"/>
      </w:tabs>
      <w:spacing w:after="0"/>
      <w:jc w:val="left"/>
    </w:pPr>
    <w:rPr>
      <w:rFonts w:ascii="Times New Roman" w:eastAsia="Times New Roman" w:hAnsi="Times New Roman"/>
      <w:sz w:val="24"/>
      <w:szCs w:val="24"/>
      <w:lang w:val="pl-PL" w:eastAsia="en-US"/>
    </w:rPr>
  </w:style>
  <w:style w:type="paragraph" w:styleId="Footer">
    <w:name w:val="footer"/>
    <w:basedOn w:val="Normal"/>
    <w:semiHidden/>
    <w:rsid w:val="00DA16E2"/>
    <w:pPr>
      <w:tabs>
        <w:tab w:val="center" w:pos="4320"/>
        <w:tab w:val="right" w:pos="8640"/>
      </w:tabs>
      <w:spacing w:after="0"/>
      <w:jc w:val="left"/>
    </w:pPr>
    <w:rPr>
      <w:rFonts w:ascii="Times New Roman" w:eastAsia="Times New Roman" w:hAnsi="Times New Roman"/>
      <w:sz w:val="24"/>
      <w:szCs w:val="24"/>
      <w:lang w:val="pl-PL" w:eastAsia="en-US"/>
    </w:rPr>
  </w:style>
  <w:style w:type="character" w:styleId="Hyperlink">
    <w:name w:val="Hyperlink"/>
    <w:basedOn w:val="DefaultParagraphFont"/>
    <w:rsid w:val="000A48D1"/>
    <w:rPr>
      <w:color w:val="0000FF" w:themeColor="hyperlink"/>
      <w:u w:val="single"/>
    </w:rPr>
  </w:style>
  <w:style w:type="paragraph" w:customStyle="1" w:styleId="Undirskriftarlna">
    <w:name w:val="Undirskriftarlína"/>
    <w:basedOn w:val="Normal"/>
    <w:link w:val="UndirskriftarlnaChar"/>
    <w:uiPriority w:val="2"/>
    <w:qFormat/>
    <w:rsid w:val="006F14CC"/>
    <w:pPr>
      <w:spacing w:before="480" w:after="0"/>
    </w:pPr>
    <w:rPr>
      <w:snapToGrid w:val="0"/>
      <w:lang w:val="is-IS"/>
    </w:rPr>
  </w:style>
  <w:style w:type="character" w:customStyle="1" w:styleId="UndirskriftarlnaChar">
    <w:name w:val="Undirskriftarlína Char"/>
    <w:link w:val="Undirskriftarlna"/>
    <w:uiPriority w:val="2"/>
    <w:rsid w:val="006F14CC"/>
    <w:rPr>
      <w:rFonts w:ascii="Verdana" w:eastAsia="Calibri" w:hAnsi="Verdana"/>
      <w:snapToGrid w:val="0"/>
    </w:rPr>
  </w:style>
  <w:style w:type="paragraph" w:customStyle="1" w:styleId="Undirritauraili">
    <w:name w:val="Undirritaður_aðili"/>
    <w:basedOn w:val="Normal"/>
    <w:link w:val="UndirritaurailiChar"/>
    <w:uiPriority w:val="2"/>
    <w:qFormat/>
    <w:rsid w:val="006F14CC"/>
    <w:pPr>
      <w:spacing w:after="0"/>
    </w:pPr>
    <w:rPr>
      <w:snapToGrid w:val="0"/>
      <w:lang w:val="is-IS"/>
    </w:rPr>
  </w:style>
  <w:style w:type="character" w:customStyle="1" w:styleId="UndirritaurailiChar">
    <w:name w:val="Undirritaður_aðili Char"/>
    <w:link w:val="Undirritauraili"/>
    <w:uiPriority w:val="2"/>
    <w:rsid w:val="006F14CC"/>
    <w:rPr>
      <w:rFonts w:ascii="Verdana" w:eastAsia="Calibri" w:hAnsi="Verdana"/>
      <w:snapToGrid w:val="0"/>
    </w:rPr>
  </w:style>
  <w:style w:type="paragraph" w:customStyle="1" w:styleId="Stasetndagsnest">
    <w:name w:val="Staðsetn._dags._neðst"/>
    <w:basedOn w:val="Normal"/>
    <w:link w:val="StasetndagsnestChar"/>
    <w:uiPriority w:val="2"/>
    <w:qFormat/>
    <w:rsid w:val="006F14CC"/>
    <w:pPr>
      <w:spacing w:before="600" w:after="0"/>
    </w:pPr>
  </w:style>
  <w:style w:type="character" w:customStyle="1" w:styleId="StasetndagsnestChar">
    <w:name w:val="Staðsetn._dags._neðst Char"/>
    <w:link w:val="Stasetndagsnest"/>
    <w:uiPriority w:val="2"/>
    <w:rsid w:val="006F14CC"/>
    <w:rPr>
      <w:rFonts w:ascii="Verdana" w:eastAsia="Calibri" w:hAnsi="Verdana"/>
      <w:lang w:val="en-US"/>
    </w:rPr>
  </w:style>
  <w:style w:type="paragraph" w:customStyle="1" w:styleId="Vottun">
    <w:name w:val="Vottun"/>
    <w:basedOn w:val="Normal"/>
    <w:link w:val="VottunChar"/>
    <w:uiPriority w:val="2"/>
    <w:qFormat/>
    <w:rsid w:val="006F14CC"/>
    <w:pPr>
      <w:spacing w:before="960" w:after="0"/>
    </w:pPr>
    <w:rPr>
      <w:snapToGrid w:val="0"/>
      <w:lang w:val="is-IS"/>
    </w:rPr>
  </w:style>
  <w:style w:type="character" w:customStyle="1" w:styleId="VottunChar">
    <w:name w:val="Vottun Char"/>
    <w:link w:val="Vottun"/>
    <w:uiPriority w:val="2"/>
    <w:rsid w:val="006F14CC"/>
    <w:rPr>
      <w:rFonts w:ascii="Verdana" w:eastAsia="Calibri" w:hAnsi="Verdana"/>
      <w:snapToGrid w:val="0"/>
    </w:rPr>
  </w:style>
  <w:style w:type="paragraph" w:styleId="Title">
    <w:name w:val="Title"/>
    <w:basedOn w:val="Normal"/>
    <w:next w:val="Normal"/>
    <w:link w:val="TitleChar"/>
    <w:uiPriority w:val="2"/>
    <w:qFormat/>
    <w:rsid w:val="006F14CC"/>
    <w:pPr>
      <w:spacing w:after="480"/>
      <w:contextualSpacing/>
      <w:jc w:val="center"/>
      <w:outlineLvl w:val="0"/>
    </w:pPr>
    <w:rPr>
      <w:rFonts w:cstheme="majorBidi"/>
      <w:b/>
      <w:bCs/>
      <w:cap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6F14CC"/>
    <w:rPr>
      <w:rFonts w:ascii="Verdana" w:eastAsia="Calibri" w:hAnsi="Verdana" w:cstheme="majorBidi"/>
      <w:b/>
      <w:bCs/>
      <w:caps/>
      <w:kern w:val="28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smt\AppData\Roaming\Microsoft\Templates\MP%20banki\mp_template_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mp_template_is</Template>
  <TotalTime>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HÉR&amp;NÚ markaðssamskipti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Kjartan Geirsson</cp:lastModifiedBy>
  <cp:revision>2</cp:revision>
  <cp:lastPrinted>2010-02-10T11:05:00Z</cp:lastPrinted>
  <dcterms:created xsi:type="dcterms:W3CDTF">2020-10-01T16:24:00Z</dcterms:created>
  <dcterms:modified xsi:type="dcterms:W3CDTF">2020-10-01T16:24:00Z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-448766759</vt:i4>
  </property>
</Properties>
</file>